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E6" w:rsidRDefault="003C01E6">
      <w:pPr>
        <w:spacing w:line="400" w:lineRule="exact"/>
        <w:jc w:val="center"/>
        <w:rPr>
          <w:rFonts w:ascii="宋体"/>
          <w:sz w:val="28"/>
        </w:rPr>
      </w:pPr>
      <w:r>
        <w:rPr>
          <w:rFonts w:ascii="宋体" w:hAnsi="宋体" w:hint="eastAsia"/>
          <w:b/>
          <w:sz w:val="28"/>
        </w:rPr>
        <w:t>四川省普通高等学校推荐授予学士学位的成教本科毕业生名单</w:t>
      </w:r>
    </w:p>
    <w:p w:rsidR="003C01E6" w:rsidRDefault="003C01E6">
      <w:pPr>
        <w:spacing w:line="480" w:lineRule="exact"/>
        <w:ind w:firstLineChars="150" w:firstLine="315"/>
        <w:rPr>
          <w:rFonts w:ascii="宋体"/>
        </w:rPr>
      </w:pPr>
      <w:r>
        <w:rPr>
          <w:rFonts w:ascii="宋体" w:hAnsi="宋体" w:hint="eastAsia"/>
        </w:rPr>
        <w:t>高校成人或网络教育工作部门（公章）</w:t>
      </w:r>
      <w:r>
        <w:rPr>
          <w:rFonts w:ascii="宋体" w:hAnsi="宋体"/>
        </w:rPr>
        <w:t xml:space="preserve">                                            </w:t>
      </w:r>
      <w:r>
        <w:rPr>
          <w:rFonts w:ascii="宋体" w:hAnsi="宋体" w:hint="eastAsia"/>
        </w:rPr>
        <w:t>填表时间：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日</w:t>
      </w:r>
    </w:p>
    <w:tbl>
      <w:tblPr>
        <w:tblW w:w="13803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012"/>
        <w:gridCol w:w="567"/>
        <w:gridCol w:w="954"/>
        <w:gridCol w:w="1173"/>
        <w:gridCol w:w="582"/>
        <w:gridCol w:w="1106"/>
        <w:gridCol w:w="2487"/>
        <w:gridCol w:w="585"/>
        <w:gridCol w:w="615"/>
        <w:gridCol w:w="563"/>
        <w:gridCol w:w="1308"/>
        <w:gridCol w:w="1114"/>
        <w:gridCol w:w="1092"/>
      </w:tblGrid>
      <w:tr w:rsidR="003C01E6" w:rsidTr="00C51B97">
        <w:trPr>
          <w:cantSplit/>
          <w:trHeight w:val="659"/>
          <w:jc w:val="center"/>
        </w:trPr>
        <w:tc>
          <w:tcPr>
            <w:tcW w:w="645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012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54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毕业生类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73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582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修业年限</w:t>
            </w:r>
          </w:p>
        </w:tc>
        <w:tc>
          <w:tcPr>
            <w:tcW w:w="1106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487" w:type="dxa"/>
            <w:vMerge w:val="restart"/>
            <w:vAlign w:val="center"/>
          </w:tcPr>
          <w:p w:rsidR="003C01E6" w:rsidRDefault="003C01E6">
            <w:pPr>
              <w:spacing w:line="16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专业名称</w:t>
            </w:r>
          </w:p>
        </w:tc>
        <w:tc>
          <w:tcPr>
            <w:tcW w:w="1763" w:type="dxa"/>
            <w:gridSpan w:val="3"/>
            <w:vAlign w:val="center"/>
          </w:tcPr>
          <w:p w:rsidR="003C01E6" w:rsidRDefault="003C01E6">
            <w:pPr>
              <w:spacing w:line="16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主干课程成绩</w:t>
            </w:r>
          </w:p>
          <w:p w:rsidR="003C01E6" w:rsidRPr="00C51B97" w:rsidRDefault="003C01E6">
            <w:pPr>
              <w:spacing w:line="160" w:lineRule="atLeast"/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成教生填，</w:t>
            </w:r>
            <w:r w:rsidRPr="00C51B97">
              <w:rPr>
                <w:rFonts w:ascii="宋体" w:hAnsi="宋体" w:hint="eastAsia"/>
                <w:color w:val="FF0000"/>
              </w:rPr>
              <w:t>自考生不填</w:t>
            </w:r>
          </w:p>
        </w:tc>
        <w:tc>
          <w:tcPr>
            <w:tcW w:w="1308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学位外语考试</w:t>
            </w:r>
            <w:r>
              <w:rPr>
                <w:rFonts w:ascii="宋体" w:hAnsi="宋体" w:hint="eastAsia"/>
                <w:spacing w:val="26"/>
              </w:rPr>
              <w:t>成绩</w:t>
            </w:r>
          </w:p>
        </w:tc>
        <w:tc>
          <w:tcPr>
            <w:tcW w:w="1114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毕业论文（或设计）成绩</w:t>
            </w:r>
          </w:p>
        </w:tc>
        <w:tc>
          <w:tcPr>
            <w:tcW w:w="1092" w:type="dxa"/>
            <w:vMerge w:val="restart"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考试课程平均成绩</w:t>
            </w:r>
          </w:p>
        </w:tc>
      </w:tr>
      <w:tr w:rsidR="003C01E6" w:rsidTr="00A629DB">
        <w:trPr>
          <w:cantSplit/>
          <w:trHeight w:val="240"/>
          <w:jc w:val="center"/>
        </w:trPr>
        <w:tc>
          <w:tcPr>
            <w:tcW w:w="645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67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54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73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582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487" w:type="dxa"/>
            <w:vMerge/>
            <w:vAlign w:val="center"/>
          </w:tcPr>
          <w:p w:rsidR="003C01E6" w:rsidRDefault="003C01E6">
            <w:pPr>
              <w:spacing w:line="160" w:lineRule="atLeast"/>
              <w:jc w:val="center"/>
              <w:rPr>
                <w:rFonts w:ascii="宋体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308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114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92" w:type="dxa"/>
            <w:vMerge/>
            <w:vAlign w:val="center"/>
          </w:tcPr>
          <w:p w:rsidR="003C01E6" w:rsidRDefault="003C01E6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3C01E6" w:rsidTr="00A629DB">
        <w:trPr>
          <w:cantSplit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color w:val="FF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color w:val="FF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color w:val="FF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color w:val="FF0000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81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color w:val="FF0000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81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81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81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color w:val="FF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81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color w:val="FF000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81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81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81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81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  <w:tr w:rsidR="003C01E6" w:rsidTr="00A629DB">
        <w:trPr>
          <w:cantSplit/>
          <w:trHeight w:val="215"/>
          <w:jc w:val="center"/>
        </w:trPr>
        <w:tc>
          <w:tcPr>
            <w:tcW w:w="64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12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954" w:type="dxa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1173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2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106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2487" w:type="dxa"/>
            <w:vAlign w:val="bottom"/>
          </w:tcPr>
          <w:p w:rsidR="003C01E6" w:rsidRDefault="003C01E6">
            <w:pPr>
              <w:rPr>
                <w:rFonts w:ascii="宋体" w:cs="Arial"/>
                <w:sz w:val="20"/>
              </w:rPr>
            </w:pPr>
          </w:p>
        </w:tc>
        <w:tc>
          <w:tcPr>
            <w:tcW w:w="58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615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563" w:type="dxa"/>
            <w:vAlign w:val="center"/>
          </w:tcPr>
          <w:p w:rsidR="003C01E6" w:rsidRDefault="003C01E6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308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bottom"/>
          </w:tcPr>
          <w:p w:rsidR="003C01E6" w:rsidRDefault="003C01E6">
            <w:pPr>
              <w:rPr>
                <w:rFonts w:ascii="Arial" w:hAnsi="Arial" w:cs="Arial"/>
                <w:sz w:val="20"/>
              </w:rPr>
            </w:pPr>
          </w:p>
        </w:tc>
      </w:tr>
    </w:tbl>
    <w:p w:rsidR="003C01E6" w:rsidRDefault="003C01E6" w:rsidP="00C51B97">
      <w:pPr>
        <w:spacing w:line="240" w:lineRule="exact"/>
        <w:ind w:firstLineChars="150" w:firstLine="315"/>
        <w:rPr>
          <w:rFonts w:ascii="宋体"/>
          <w:szCs w:val="21"/>
        </w:rPr>
      </w:pPr>
    </w:p>
    <w:p w:rsidR="003C01E6" w:rsidRDefault="003C01E6" w:rsidP="00C51B97">
      <w:pPr>
        <w:spacing w:line="240" w:lineRule="exact"/>
        <w:ind w:firstLineChars="150" w:firstLine="315"/>
        <w:rPr>
          <w:rFonts w:ascii="宋体"/>
          <w:szCs w:val="21"/>
        </w:rPr>
      </w:pPr>
    </w:p>
    <w:p w:rsidR="003C01E6" w:rsidRPr="00C51B97" w:rsidRDefault="003C01E6" w:rsidP="00C51B97">
      <w:pPr>
        <w:spacing w:line="240" w:lineRule="exact"/>
        <w:ind w:firstLineChars="150" w:firstLine="315"/>
      </w:pPr>
      <w:r>
        <w:rPr>
          <w:rFonts w:ascii="宋体" w:hAnsi="宋体" w:hint="eastAsia"/>
          <w:szCs w:val="21"/>
        </w:rPr>
        <w:t>学位办审核人：</w:t>
      </w:r>
      <w:r>
        <w:rPr>
          <w:rFonts w:ascii="宋体" w:hAnsi="宋体"/>
          <w:szCs w:val="21"/>
        </w:rPr>
        <w:t xml:space="preserve">                     </w:t>
      </w:r>
      <w:bookmarkStart w:id="0" w:name="_GoBack"/>
      <w:bookmarkEnd w:id="0"/>
      <w:r>
        <w:rPr>
          <w:rFonts w:ascii="宋体" w:hAnsi="宋体"/>
          <w:szCs w:val="21"/>
        </w:rPr>
        <w:t xml:space="preserve">                                       </w:t>
      </w:r>
      <w:r>
        <w:rPr>
          <w:rFonts w:ascii="宋体" w:hAnsi="宋体" w:hint="eastAsia"/>
        </w:rPr>
        <w:t>成人或网络教育部门</w:t>
      </w:r>
      <w:r>
        <w:rPr>
          <w:rFonts w:ascii="宋体" w:hAnsi="宋体" w:hint="eastAsia"/>
          <w:szCs w:val="21"/>
        </w:rPr>
        <w:t>制</w:t>
      </w:r>
    </w:p>
    <w:sectPr w:rsidR="003C01E6" w:rsidRPr="00C51B97" w:rsidSect="00C51B97">
      <w:footerReference w:type="even" r:id="rId6"/>
      <w:footerReference w:type="default" r:id="rId7"/>
      <w:pgSz w:w="16840" w:h="11907" w:orient="landscape"/>
      <w:pgMar w:top="1588" w:right="2098" w:bottom="1474" w:left="1985" w:header="0" w:footer="1418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E6" w:rsidRDefault="003C01E6">
      <w:r>
        <w:separator/>
      </w:r>
    </w:p>
  </w:endnote>
  <w:endnote w:type="continuationSeparator" w:id="0">
    <w:p w:rsidR="003C01E6" w:rsidRDefault="003C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6" w:rsidRDefault="003C01E6">
    <w:pPr>
      <w:pStyle w:val="Footer"/>
      <w:ind w:firstLineChars="100" w:firstLine="240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6 -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E6" w:rsidRDefault="003C01E6">
    <w:pPr>
      <w:pStyle w:val="Footer"/>
      <w:ind w:right="28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E6" w:rsidRDefault="003C01E6">
      <w:r>
        <w:separator/>
      </w:r>
    </w:p>
  </w:footnote>
  <w:footnote w:type="continuationSeparator" w:id="0">
    <w:p w:rsidR="003C01E6" w:rsidRDefault="003C0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B95"/>
    <w:rsid w:val="00016F2E"/>
    <w:rsid w:val="000320BA"/>
    <w:rsid w:val="00033DA8"/>
    <w:rsid w:val="00034B10"/>
    <w:rsid w:val="00053C9E"/>
    <w:rsid w:val="00062438"/>
    <w:rsid w:val="000742B7"/>
    <w:rsid w:val="000815E0"/>
    <w:rsid w:val="00081BB1"/>
    <w:rsid w:val="000A1A9E"/>
    <w:rsid w:val="000A328A"/>
    <w:rsid w:val="000B02CB"/>
    <w:rsid w:val="000B17A7"/>
    <w:rsid w:val="000C1C4B"/>
    <w:rsid w:val="000C6CD7"/>
    <w:rsid w:val="000F0677"/>
    <w:rsid w:val="000F6BC0"/>
    <w:rsid w:val="000F7B68"/>
    <w:rsid w:val="00101F0B"/>
    <w:rsid w:val="001023BD"/>
    <w:rsid w:val="00112D6D"/>
    <w:rsid w:val="00123C56"/>
    <w:rsid w:val="00130489"/>
    <w:rsid w:val="00131986"/>
    <w:rsid w:val="00136391"/>
    <w:rsid w:val="001443BD"/>
    <w:rsid w:val="00152226"/>
    <w:rsid w:val="00153925"/>
    <w:rsid w:val="00155CD9"/>
    <w:rsid w:val="00162737"/>
    <w:rsid w:val="001673FF"/>
    <w:rsid w:val="00171118"/>
    <w:rsid w:val="001748A6"/>
    <w:rsid w:val="00175045"/>
    <w:rsid w:val="00187753"/>
    <w:rsid w:val="001A31D3"/>
    <w:rsid w:val="001A3538"/>
    <w:rsid w:val="001A4CF8"/>
    <w:rsid w:val="001B4CA8"/>
    <w:rsid w:val="001D246E"/>
    <w:rsid w:val="001D332C"/>
    <w:rsid w:val="001D7979"/>
    <w:rsid w:val="001E43B5"/>
    <w:rsid w:val="00204D29"/>
    <w:rsid w:val="0020522B"/>
    <w:rsid w:val="00226F83"/>
    <w:rsid w:val="002372F0"/>
    <w:rsid w:val="00241BD3"/>
    <w:rsid w:val="00257DCB"/>
    <w:rsid w:val="00261DF1"/>
    <w:rsid w:val="00277C05"/>
    <w:rsid w:val="00280225"/>
    <w:rsid w:val="00286B46"/>
    <w:rsid w:val="00294D47"/>
    <w:rsid w:val="002A4603"/>
    <w:rsid w:val="002A651F"/>
    <w:rsid w:val="002B388F"/>
    <w:rsid w:val="002C16E3"/>
    <w:rsid w:val="002E1C83"/>
    <w:rsid w:val="002E2614"/>
    <w:rsid w:val="002E5AF9"/>
    <w:rsid w:val="002F26E4"/>
    <w:rsid w:val="002F5C04"/>
    <w:rsid w:val="00300400"/>
    <w:rsid w:val="00303E9B"/>
    <w:rsid w:val="00322490"/>
    <w:rsid w:val="003342EA"/>
    <w:rsid w:val="003518D0"/>
    <w:rsid w:val="0036521C"/>
    <w:rsid w:val="00366C6F"/>
    <w:rsid w:val="0037572C"/>
    <w:rsid w:val="00380CE0"/>
    <w:rsid w:val="00381191"/>
    <w:rsid w:val="0038310F"/>
    <w:rsid w:val="003A3813"/>
    <w:rsid w:val="003A53FA"/>
    <w:rsid w:val="003C01E6"/>
    <w:rsid w:val="003C52CD"/>
    <w:rsid w:val="003D5D1D"/>
    <w:rsid w:val="003E0BEE"/>
    <w:rsid w:val="003E2D33"/>
    <w:rsid w:val="003E47A6"/>
    <w:rsid w:val="003F126F"/>
    <w:rsid w:val="00413623"/>
    <w:rsid w:val="00416F14"/>
    <w:rsid w:val="00423562"/>
    <w:rsid w:val="00424485"/>
    <w:rsid w:val="00424C45"/>
    <w:rsid w:val="00431D1C"/>
    <w:rsid w:val="00437F0C"/>
    <w:rsid w:val="004707CB"/>
    <w:rsid w:val="0047371B"/>
    <w:rsid w:val="004812F8"/>
    <w:rsid w:val="0048737D"/>
    <w:rsid w:val="00487E3E"/>
    <w:rsid w:val="004A3A2F"/>
    <w:rsid w:val="004B7E8B"/>
    <w:rsid w:val="004C2FCD"/>
    <w:rsid w:val="004C7F9F"/>
    <w:rsid w:val="004D5506"/>
    <w:rsid w:val="004F05FF"/>
    <w:rsid w:val="00506691"/>
    <w:rsid w:val="00520EA3"/>
    <w:rsid w:val="005279C2"/>
    <w:rsid w:val="0053650E"/>
    <w:rsid w:val="00553E50"/>
    <w:rsid w:val="00557852"/>
    <w:rsid w:val="00567F04"/>
    <w:rsid w:val="00577673"/>
    <w:rsid w:val="00580CED"/>
    <w:rsid w:val="00581845"/>
    <w:rsid w:val="005B6F20"/>
    <w:rsid w:val="005C460D"/>
    <w:rsid w:val="005D6639"/>
    <w:rsid w:val="005D7C84"/>
    <w:rsid w:val="005E291C"/>
    <w:rsid w:val="005E483F"/>
    <w:rsid w:val="005F5596"/>
    <w:rsid w:val="00603BAC"/>
    <w:rsid w:val="006066F8"/>
    <w:rsid w:val="0061104F"/>
    <w:rsid w:val="00634753"/>
    <w:rsid w:val="00660B26"/>
    <w:rsid w:val="00675A03"/>
    <w:rsid w:val="00686388"/>
    <w:rsid w:val="00696E92"/>
    <w:rsid w:val="006A35EE"/>
    <w:rsid w:val="006B2D99"/>
    <w:rsid w:val="006B3E2F"/>
    <w:rsid w:val="006C7B76"/>
    <w:rsid w:val="006D56F8"/>
    <w:rsid w:val="006E4938"/>
    <w:rsid w:val="006E69BE"/>
    <w:rsid w:val="006F116A"/>
    <w:rsid w:val="006F3075"/>
    <w:rsid w:val="006F3F20"/>
    <w:rsid w:val="006F5B14"/>
    <w:rsid w:val="00700E77"/>
    <w:rsid w:val="00717889"/>
    <w:rsid w:val="007219FC"/>
    <w:rsid w:val="00723FF2"/>
    <w:rsid w:val="00727DF3"/>
    <w:rsid w:val="007309E6"/>
    <w:rsid w:val="0074381A"/>
    <w:rsid w:val="007509FB"/>
    <w:rsid w:val="00757535"/>
    <w:rsid w:val="0077793E"/>
    <w:rsid w:val="00792CE3"/>
    <w:rsid w:val="007A1DBC"/>
    <w:rsid w:val="007C623F"/>
    <w:rsid w:val="007C7303"/>
    <w:rsid w:val="007D0D1F"/>
    <w:rsid w:val="007F2643"/>
    <w:rsid w:val="007F26FF"/>
    <w:rsid w:val="00810026"/>
    <w:rsid w:val="00830AF2"/>
    <w:rsid w:val="00854E87"/>
    <w:rsid w:val="00861154"/>
    <w:rsid w:val="00871190"/>
    <w:rsid w:val="00880EBF"/>
    <w:rsid w:val="00882146"/>
    <w:rsid w:val="00887EBC"/>
    <w:rsid w:val="008A4B98"/>
    <w:rsid w:val="008B3C95"/>
    <w:rsid w:val="008C4ECE"/>
    <w:rsid w:val="008C7AD0"/>
    <w:rsid w:val="008D035E"/>
    <w:rsid w:val="008D0883"/>
    <w:rsid w:val="008D7BCE"/>
    <w:rsid w:val="008E0FEB"/>
    <w:rsid w:val="008E5230"/>
    <w:rsid w:val="008E5DE8"/>
    <w:rsid w:val="008F5E95"/>
    <w:rsid w:val="00905C7A"/>
    <w:rsid w:val="009126E3"/>
    <w:rsid w:val="009139DB"/>
    <w:rsid w:val="0091443E"/>
    <w:rsid w:val="00920AFD"/>
    <w:rsid w:val="00951C7B"/>
    <w:rsid w:val="00963AC9"/>
    <w:rsid w:val="00964B30"/>
    <w:rsid w:val="0096662B"/>
    <w:rsid w:val="00984AA8"/>
    <w:rsid w:val="00984E97"/>
    <w:rsid w:val="00985208"/>
    <w:rsid w:val="009B2ACE"/>
    <w:rsid w:val="009D0163"/>
    <w:rsid w:val="009D76D0"/>
    <w:rsid w:val="009E456C"/>
    <w:rsid w:val="009F7A09"/>
    <w:rsid w:val="00A25AD7"/>
    <w:rsid w:val="00A30B99"/>
    <w:rsid w:val="00A377E9"/>
    <w:rsid w:val="00A43303"/>
    <w:rsid w:val="00A53835"/>
    <w:rsid w:val="00A5386A"/>
    <w:rsid w:val="00A5431A"/>
    <w:rsid w:val="00A54394"/>
    <w:rsid w:val="00A61C26"/>
    <w:rsid w:val="00A62567"/>
    <w:rsid w:val="00A629DB"/>
    <w:rsid w:val="00A63580"/>
    <w:rsid w:val="00A71082"/>
    <w:rsid w:val="00A761E6"/>
    <w:rsid w:val="00A767D7"/>
    <w:rsid w:val="00A77D35"/>
    <w:rsid w:val="00A87B4A"/>
    <w:rsid w:val="00AA5D5B"/>
    <w:rsid w:val="00AB14B8"/>
    <w:rsid w:val="00AC0A15"/>
    <w:rsid w:val="00AC3DEB"/>
    <w:rsid w:val="00AD1EF6"/>
    <w:rsid w:val="00AD48CD"/>
    <w:rsid w:val="00AE73A5"/>
    <w:rsid w:val="00AF1BA1"/>
    <w:rsid w:val="00AF509C"/>
    <w:rsid w:val="00B07110"/>
    <w:rsid w:val="00B136EA"/>
    <w:rsid w:val="00B14B95"/>
    <w:rsid w:val="00B27BF8"/>
    <w:rsid w:val="00B33B17"/>
    <w:rsid w:val="00B508BD"/>
    <w:rsid w:val="00B50A3F"/>
    <w:rsid w:val="00B67E39"/>
    <w:rsid w:val="00B7648E"/>
    <w:rsid w:val="00B90393"/>
    <w:rsid w:val="00B91E5D"/>
    <w:rsid w:val="00B93181"/>
    <w:rsid w:val="00BA7427"/>
    <w:rsid w:val="00BB45BC"/>
    <w:rsid w:val="00BC3C6B"/>
    <w:rsid w:val="00BD0A05"/>
    <w:rsid w:val="00BD1CE6"/>
    <w:rsid w:val="00BD6469"/>
    <w:rsid w:val="00BF4A72"/>
    <w:rsid w:val="00BF5C6B"/>
    <w:rsid w:val="00C0075A"/>
    <w:rsid w:val="00C120FB"/>
    <w:rsid w:val="00C2119C"/>
    <w:rsid w:val="00C25F44"/>
    <w:rsid w:val="00C26CF4"/>
    <w:rsid w:val="00C51B97"/>
    <w:rsid w:val="00C56030"/>
    <w:rsid w:val="00C573B8"/>
    <w:rsid w:val="00C64DF0"/>
    <w:rsid w:val="00C75347"/>
    <w:rsid w:val="00C916B6"/>
    <w:rsid w:val="00CA059D"/>
    <w:rsid w:val="00CA330B"/>
    <w:rsid w:val="00CB4938"/>
    <w:rsid w:val="00CB54DD"/>
    <w:rsid w:val="00CC0FC6"/>
    <w:rsid w:val="00CC14A6"/>
    <w:rsid w:val="00CC1A2E"/>
    <w:rsid w:val="00CC5AAA"/>
    <w:rsid w:val="00CD2B03"/>
    <w:rsid w:val="00CE7888"/>
    <w:rsid w:val="00CF323C"/>
    <w:rsid w:val="00CF3D30"/>
    <w:rsid w:val="00D02FD0"/>
    <w:rsid w:val="00D11158"/>
    <w:rsid w:val="00D14753"/>
    <w:rsid w:val="00D234C2"/>
    <w:rsid w:val="00D25510"/>
    <w:rsid w:val="00D37AF8"/>
    <w:rsid w:val="00D42796"/>
    <w:rsid w:val="00D43D2E"/>
    <w:rsid w:val="00D44D53"/>
    <w:rsid w:val="00D475AE"/>
    <w:rsid w:val="00D4772D"/>
    <w:rsid w:val="00D50506"/>
    <w:rsid w:val="00D74C5C"/>
    <w:rsid w:val="00D8085E"/>
    <w:rsid w:val="00D93820"/>
    <w:rsid w:val="00D94B81"/>
    <w:rsid w:val="00DB0607"/>
    <w:rsid w:val="00DB33CA"/>
    <w:rsid w:val="00DB548B"/>
    <w:rsid w:val="00DC42F5"/>
    <w:rsid w:val="00DD2F50"/>
    <w:rsid w:val="00E074E1"/>
    <w:rsid w:val="00E24944"/>
    <w:rsid w:val="00E27C2C"/>
    <w:rsid w:val="00E317B5"/>
    <w:rsid w:val="00E435C4"/>
    <w:rsid w:val="00E56458"/>
    <w:rsid w:val="00E63D89"/>
    <w:rsid w:val="00E705E5"/>
    <w:rsid w:val="00E7222D"/>
    <w:rsid w:val="00E77E6F"/>
    <w:rsid w:val="00EA0B1C"/>
    <w:rsid w:val="00EC7F5E"/>
    <w:rsid w:val="00ED4530"/>
    <w:rsid w:val="00ED454D"/>
    <w:rsid w:val="00ED4DF3"/>
    <w:rsid w:val="00EE3273"/>
    <w:rsid w:val="00EE5B1B"/>
    <w:rsid w:val="00EF3AC2"/>
    <w:rsid w:val="00EF634E"/>
    <w:rsid w:val="00F00076"/>
    <w:rsid w:val="00F00BA3"/>
    <w:rsid w:val="00F17FC6"/>
    <w:rsid w:val="00F20A56"/>
    <w:rsid w:val="00F22027"/>
    <w:rsid w:val="00F30CEF"/>
    <w:rsid w:val="00F36119"/>
    <w:rsid w:val="00F51994"/>
    <w:rsid w:val="00F57745"/>
    <w:rsid w:val="00F62982"/>
    <w:rsid w:val="00F645F9"/>
    <w:rsid w:val="00F76846"/>
    <w:rsid w:val="00F85D0E"/>
    <w:rsid w:val="00FA1122"/>
    <w:rsid w:val="00FB6DA7"/>
    <w:rsid w:val="00FC51EB"/>
    <w:rsid w:val="00FC6090"/>
    <w:rsid w:val="00FD210B"/>
    <w:rsid w:val="00FD7F19"/>
    <w:rsid w:val="00FE1FA3"/>
    <w:rsid w:val="00FE41C2"/>
    <w:rsid w:val="00FE49CF"/>
    <w:rsid w:val="02B0153C"/>
    <w:rsid w:val="436D0A83"/>
    <w:rsid w:val="5205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6F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6C6F"/>
    <w:pPr>
      <w:jc w:val="center"/>
    </w:pPr>
    <w:rPr>
      <w:rFonts w:ascii="楷体" w:eastAsia="楷体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6C6F"/>
    <w:rPr>
      <w:rFonts w:ascii="楷体" w:eastAsia="楷体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366C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C6F"/>
    <w:rPr>
      <w:rFonts w:ascii="Times New Roman" w:hAnsi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366C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6C6F"/>
    <w:rPr>
      <w:rFonts w:ascii="Times New Roman" w:eastAsia="宋体" w:hAnsi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366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C6F"/>
    <w:rPr>
      <w:rFonts w:ascii="Times New Roman" w:eastAsia="宋体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76</Words>
  <Characters>439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User</cp:lastModifiedBy>
  <cp:revision>100</cp:revision>
  <cp:lastPrinted>2017-05-09T03:15:00Z</cp:lastPrinted>
  <dcterms:created xsi:type="dcterms:W3CDTF">2014-03-18T01:45:00Z</dcterms:created>
  <dcterms:modified xsi:type="dcterms:W3CDTF">2017-11-20T03:28:00Z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