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8C" w:rsidRDefault="00300E8C" w:rsidP="007023D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攀枝花学院成人高等教育</w:t>
      </w:r>
      <w:r w:rsidRPr="00E00611">
        <w:rPr>
          <w:rFonts w:hint="eastAsia"/>
          <w:b/>
          <w:sz w:val="32"/>
          <w:szCs w:val="32"/>
        </w:rPr>
        <w:t>学生转专业</w:t>
      </w:r>
      <w:r w:rsidRPr="003428C1">
        <w:rPr>
          <w:rFonts w:hint="eastAsia"/>
          <w:b/>
          <w:sz w:val="32"/>
          <w:szCs w:val="32"/>
        </w:rPr>
        <w:t>申请表</w:t>
      </w:r>
    </w:p>
    <w:p w:rsidR="00300E8C" w:rsidRPr="003F079F" w:rsidRDefault="00300E8C" w:rsidP="007023D0">
      <w:pPr>
        <w:jc w:val="center"/>
        <w:rPr>
          <w:b/>
          <w:szCs w:val="21"/>
        </w:rPr>
      </w:pPr>
    </w:p>
    <w:tbl>
      <w:tblPr>
        <w:tblW w:w="9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2"/>
        <w:gridCol w:w="639"/>
        <w:gridCol w:w="936"/>
        <w:gridCol w:w="426"/>
        <w:gridCol w:w="786"/>
        <w:gridCol w:w="720"/>
        <w:gridCol w:w="341"/>
        <w:gridCol w:w="1620"/>
        <w:gridCol w:w="224"/>
        <w:gridCol w:w="515"/>
        <w:gridCol w:w="360"/>
        <w:gridCol w:w="323"/>
        <w:gridCol w:w="341"/>
        <w:gridCol w:w="1250"/>
      </w:tblGrid>
      <w:tr w:rsidR="00300E8C" w:rsidRPr="0049327B" w:rsidTr="006D32D9">
        <w:trPr>
          <w:trHeight w:val="605"/>
          <w:jc w:val="center"/>
        </w:trPr>
        <w:tc>
          <w:tcPr>
            <w:tcW w:w="7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0E8C" w:rsidRPr="0049327B" w:rsidRDefault="00300E8C" w:rsidP="00662653">
            <w:pPr>
              <w:jc w:val="center"/>
            </w:pPr>
            <w:r w:rsidRPr="0049327B">
              <w:rPr>
                <w:rFonts w:hint="eastAsia"/>
              </w:rPr>
              <w:t>姓</w:t>
            </w:r>
            <w:r w:rsidRPr="0049327B">
              <w:t xml:space="preserve"> </w:t>
            </w:r>
            <w:r w:rsidRPr="0049327B">
              <w:rPr>
                <w:rFonts w:hint="eastAsia"/>
              </w:rPr>
              <w:t>名</w:t>
            </w:r>
          </w:p>
        </w:tc>
        <w:tc>
          <w:tcPr>
            <w:tcW w:w="1575" w:type="dxa"/>
            <w:gridSpan w:val="2"/>
            <w:tcBorders>
              <w:top w:val="single" w:sz="12" w:space="0" w:color="auto"/>
            </w:tcBorders>
            <w:vAlign w:val="center"/>
          </w:tcPr>
          <w:p w:rsidR="00300E8C" w:rsidRPr="0049327B" w:rsidRDefault="00300E8C" w:rsidP="00662653">
            <w:pPr>
              <w:jc w:val="left"/>
            </w:pP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300E8C" w:rsidRPr="0049327B" w:rsidRDefault="00300E8C" w:rsidP="005615F6">
            <w:pPr>
              <w:jc w:val="center"/>
            </w:pPr>
            <w:r w:rsidRPr="0049327B">
              <w:rPr>
                <w:rFonts w:hint="eastAsia"/>
              </w:rPr>
              <w:t>性别</w:t>
            </w:r>
          </w:p>
        </w:tc>
        <w:tc>
          <w:tcPr>
            <w:tcW w:w="786" w:type="dxa"/>
            <w:tcBorders>
              <w:top w:val="single" w:sz="12" w:space="0" w:color="auto"/>
            </w:tcBorders>
            <w:vAlign w:val="center"/>
          </w:tcPr>
          <w:p w:rsidR="00300E8C" w:rsidRPr="0049327B" w:rsidRDefault="00300E8C" w:rsidP="00662653">
            <w:pPr>
              <w:jc w:val="left"/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300E8C" w:rsidRPr="0049327B" w:rsidRDefault="00300E8C" w:rsidP="00723FF8">
            <w:pPr>
              <w:jc w:val="center"/>
            </w:pPr>
            <w:r>
              <w:rPr>
                <w:rFonts w:hint="eastAsia"/>
              </w:rPr>
              <w:t>录取专业</w:t>
            </w:r>
          </w:p>
        </w:tc>
        <w:tc>
          <w:tcPr>
            <w:tcW w:w="3060" w:type="dxa"/>
            <w:gridSpan w:val="5"/>
            <w:tcBorders>
              <w:top w:val="single" w:sz="12" w:space="0" w:color="auto"/>
            </w:tcBorders>
            <w:vAlign w:val="center"/>
          </w:tcPr>
          <w:p w:rsidR="00300E8C" w:rsidRPr="0049327B" w:rsidRDefault="00300E8C" w:rsidP="00662653">
            <w:pPr>
              <w:jc w:val="left"/>
            </w:pPr>
          </w:p>
        </w:tc>
        <w:tc>
          <w:tcPr>
            <w:tcW w:w="664" w:type="dxa"/>
            <w:gridSpan w:val="2"/>
            <w:tcBorders>
              <w:top w:val="single" w:sz="12" w:space="0" w:color="auto"/>
            </w:tcBorders>
            <w:vAlign w:val="center"/>
          </w:tcPr>
          <w:p w:rsidR="00300E8C" w:rsidRPr="0049327B" w:rsidRDefault="00300E8C" w:rsidP="00662653">
            <w:pPr>
              <w:ind w:left="12"/>
              <w:jc w:val="left"/>
            </w:pPr>
            <w:r>
              <w:rPr>
                <w:rFonts w:hint="eastAsia"/>
              </w:rPr>
              <w:t>当前年级</w:t>
            </w:r>
          </w:p>
        </w:tc>
        <w:tc>
          <w:tcPr>
            <w:tcW w:w="12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00E8C" w:rsidRPr="0049327B" w:rsidRDefault="00300E8C" w:rsidP="00662653">
            <w:pPr>
              <w:ind w:left="12"/>
              <w:jc w:val="left"/>
            </w:pPr>
            <w:r w:rsidRPr="0049327B">
              <w:t xml:space="preserve">     </w:t>
            </w:r>
          </w:p>
        </w:tc>
      </w:tr>
      <w:tr w:rsidR="00300E8C" w:rsidRPr="0049327B" w:rsidTr="00C10C22">
        <w:trPr>
          <w:trHeight w:val="605"/>
          <w:jc w:val="center"/>
        </w:trPr>
        <w:tc>
          <w:tcPr>
            <w:tcW w:w="722" w:type="dxa"/>
            <w:tcBorders>
              <w:left w:val="single" w:sz="12" w:space="0" w:color="auto"/>
            </w:tcBorders>
            <w:vAlign w:val="center"/>
          </w:tcPr>
          <w:p w:rsidR="00300E8C" w:rsidRPr="0049327B" w:rsidRDefault="00300E8C" w:rsidP="00662653">
            <w:pPr>
              <w:jc w:val="center"/>
            </w:pPr>
            <w:r w:rsidRPr="0049327B">
              <w:rPr>
                <w:rFonts w:hint="eastAsia"/>
              </w:rPr>
              <w:t>学</w:t>
            </w:r>
            <w:r w:rsidRPr="0049327B">
              <w:t xml:space="preserve"> </w:t>
            </w:r>
            <w:r w:rsidRPr="0049327B">
              <w:rPr>
                <w:rFonts w:hint="eastAsia"/>
              </w:rPr>
              <w:t>号</w:t>
            </w:r>
          </w:p>
        </w:tc>
        <w:tc>
          <w:tcPr>
            <w:tcW w:w="2787" w:type="dxa"/>
            <w:gridSpan w:val="4"/>
            <w:vAlign w:val="center"/>
          </w:tcPr>
          <w:p w:rsidR="00300E8C" w:rsidRPr="0049327B" w:rsidRDefault="00300E8C" w:rsidP="00662653">
            <w:pPr>
              <w:jc w:val="left"/>
            </w:pPr>
          </w:p>
        </w:tc>
        <w:tc>
          <w:tcPr>
            <w:tcW w:w="1061" w:type="dxa"/>
            <w:gridSpan w:val="2"/>
            <w:vAlign w:val="center"/>
          </w:tcPr>
          <w:p w:rsidR="00300E8C" w:rsidRPr="0049327B" w:rsidRDefault="00300E8C" w:rsidP="00662653">
            <w:pPr>
              <w:jc w:val="left"/>
            </w:pPr>
            <w:r w:rsidRPr="0049327B">
              <w:rPr>
                <w:rFonts w:hint="eastAsia"/>
              </w:rPr>
              <w:t>专业层次</w:t>
            </w:r>
          </w:p>
        </w:tc>
        <w:tc>
          <w:tcPr>
            <w:tcW w:w="1620" w:type="dxa"/>
            <w:vAlign w:val="center"/>
          </w:tcPr>
          <w:p w:rsidR="00300E8C" w:rsidRPr="006F3ED6" w:rsidRDefault="00300E8C" w:rsidP="00662653">
            <w:pPr>
              <w:jc w:val="left"/>
              <w:rPr>
                <w:rFonts w:ascii="宋体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300E8C" w:rsidRPr="006F3ED6" w:rsidRDefault="00300E8C" w:rsidP="006D32D9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学习形式</w:t>
            </w:r>
          </w:p>
        </w:tc>
        <w:tc>
          <w:tcPr>
            <w:tcW w:w="2274" w:type="dxa"/>
            <w:gridSpan w:val="4"/>
            <w:tcBorders>
              <w:right w:val="single" w:sz="12" w:space="0" w:color="auto"/>
            </w:tcBorders>
            <w:vAlign w:val="center"/>
          </w:tcPr>
          <w:p w:rsidR="00300E8C" w:rsidRPr="006F3ED6" w:rsidRDefault="00300E8C" w:rsidP="00662653">
            <w:pPr>
              <w:jc w:val="left"/>
              <w:rPr>
                <w:rFonts w:ascii="宋体"/>
              </w:rPr>
            </w:pPr>
          </w:p>
        </w:tc>
      </w:tr>
      <w:tr w:rsidR="00300E8C" w:rsidRPr="0049327B" w:rsidTr="006D32D9">
        <w:trPr>
          <w:trHeight w:val="605"/>
          <w:jc w:val="center"/>
        </w:trPr>
        <w:tc>
          <w:tcPr>
            <w:tcW w:w="1361" w:type="dxa"/>
            <w:gridSpan w:val="2"/>
            <w:tcBorders>
              <w:left w:val="single" w:sz="12" w:space="0" w:color="auto"/>
            </w:tcBorders>
            <w:vAlign w:val="center"/>
          </w:tcPr>
          <w:p w:rsidR="00300E8C" w:rsidRPr="0049327B" w:rsidRDefault="00300E8C" w:rsidP="00662653">
            <w:pPr>
              <w:jc w:val="center"/>
            </w:pPr>
            <w:r>
              <w:rPr>
                <w:rFonts w:hint="eastAsia"/>
              </w:rPr>
              <w:t>录取考生号</w:t>
            </w:r>
          </w:p>
        </w:tc>
        <w:tc>
          <w:tcPr>
            <w:tcW w:w="5053" w:type="dxa"/>
            <w:gridSpan w:val="7"/>
            <w:vAlign w:val="center"/>
          </w:tcPr>
          <w:p w:rsidR="00300E8C" w:rsidRPr="0049327B" w:rsidRDefault="00300E8C" w:rsidP="00662653">
            <w:pPr>
              <w:jc w:val="left"/>
            </w:pPr>
          </w:p>
        </w:tc>
        <w:tc>
          <w:tcPr>
            <w:tcW w:w="1198" w:type="dxa"/>
            <w:gridSpan w:val="3"/>
            <w:vAlign w:val="center"/>
          </w:tcPr>
          <w:p w:rsidR="00300E8C" w:rsidRPr="0049327B" w:rsidRDefault="00300E8C" w:rsidP="00FF71E2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591" w:type="dxa"/>
            <w:gridSpan w:val="2"/>
            <w:tcBorders>
              <w:right w:val="single" w:sz="12" w:space="0" w:color="auto"/>
            </w:tcBorders>
            <w:vAlign w:val="center"/>
          </w:tcPr>
          <w:p w:rsidR="00300E8C" w:rsidRPr="0049327B" w:rsidRDefault="00300E8C" w:rsidP="00662653">
            <w:pPr>
              <w:jc w:val="left"/>
            </w:pPr>
          </w:p>
        </w:tc>
      </w:tr>
      <w:tr w:rsidR="00300E8C" w:rsidRPr="0049327B" w:rsidTr="006D32D9">
        <w:trPr>
          <w:cantSplit/>
          <w:trHeight w:val="3120"/>
          <w:jc w:val="center"/>
        </w:trPr>
        <w:tc>
          <w:tcPr>
            <w:tcW w:w="9203" w:type="dxa"/>
            <w:gridSpan w:val="14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00E8C" w:rsidRPr="0049327B" w:rsidRDefault="00300E8C" w:rsidP="00662653">
            <w:r w:rsidRPr="0049327B">
              <w:rPr>
                <w:rFonts w:hint="eastAsia"/>
              </w:rPr>
              <w:t>申请转专业理由：</w:t>
            </w:r>
          </w:p>
          <w:p w:rsidR="00300E8C" w:rsidRDefault="00300E8C" w:rsidP="00662653"/>
          <w:p w:rsidR="00300E8C" w:rsidRDefault="00300E8C" w:rsidP="00662653"/>
          <w:p w:rsidR="00300E8C" w:rsidRPr="0049327B" w:rsidRDefault="00300E8C" w:rsidP="00662653"/>
          <w:p w:rsidR="00300E8C" w:rsidRPr="0049327B" w:rsidRDefault="00300E8C" w:rsidP="00662653">
            <w:pPr>
              <w:rPr>
                <w:b/>
              </w:rPr>
            </w:pPr>
            <w:r w:rsidRPr="0049327B">
              <w:rPr>
                <w:rFonts w:hint="eastAsia"/>
                <w:b/>
              </w:rPr>
              <w:t>对获取转专业审批后，本人应明确以下情况并承诺接受：</w:t>
            </w:r>
          </w:p>
          <w:p w:rsidR="00300E8C" w:rsidRPr="000A7EE9" w:rsidRDefault="00300E8C" w:rsidP="00662653">
            <w:pPr>
              <w:numPr>
                <w:ilvl w:val="0"/>
                <w:numId w:val="1"/>
              </w:numPr>
            </w:pPr>
            <w:r w:rsidRPr="000A7EE9">
              <w:rPr>
                <w:rFonts w:hint="eastAsia"/>
              </w:rPr>
              <w:t>对原专业已修读的课程，不论认定与否，都应按规定承担所学课程学费。</w:t>
            </w:r>
          </w:p>
          <w:p w:rsidR="00300E8C" w:rsidRPr="000A7EE9" w:rsidRDefault="00300E8C" w:rsidP="00662653">
            <w:pPr>
              <w:numPr>
                <w:ilvl w:val="0"/>
                <w:numId w:val="1"/>
              </w:numPr>
            </w:pPr>
            <w:r w:rsidRPr="000A7EE9">
              <w:rPr>
                <w:rFonts w:hint="eastAsia"/>
              </w:rPr>
              <w:t>转入新专业之后，新专业已开过或已选课课程，因学期开课班级人数限制，将造成不能按期选课修读，由此个人承担课程修读压力或因留（降）级使在校修读年限延长。</w:t>
            </w:r>
          </w:p>
          <w:p w:rsidR="00300E8C" w:rsidRPr="000A7EE9" w:rsidRDefault="00300E8C" w:rsidP="00662653">
            <w:pPr>
              <w:numPr>
                <w:ilvl w:val="0"/>
                <w:numId w:val="1"/>
              </w:numPr>
              <w:rPr>
                <w:i/>
              </w:rPr>
            </w:pPr>
            <w:r w:rsidRPr="000A7EE9">
              <w:rPr>
                <w:rFonts w:hint="eastAsia"/>
                <w:szCs w:val="21"/>
              </w:rPr>
              <w:t>关于转专业的意愿已经与家长达成一致，愿意承担相关义务与责任。</w:t>
            </w:r>
          </w:p>
          <w:p w:rsidR="00300E8C" w:rsidRPr="006520C9" w:rsidRDefault="00300E8C" w:rsidP="00662653">
            <w:pPr>
              <w:numPr>
                <w:ilvl w:val="0"/>
                <w:numId w:val="1"/>
              </w:numPr>
              <w:rPr>
                <w:i/>
                <w:szCs w:val="21"/>
              </w:rPr>
            </w:pPr>
            <w:r w:rsidRPr="000A7EE9">
              <w:rPr>
                <w:rFonts w:ascii="宋体" w:hAnsi="宋体" w:hint="eastAsia"/>
                <w:szCs w:val="21"/>
              </w:rPr>
              <w:t>学校根据社会对人才需求情况的发展变化，经学生同意，必要时可以适当调整学生所学专业。</w:t>
            </w:r>
          </w:p>
          <w:p w:rsidR="00300E8C" w:rsidRPr="00943E1A" w:rsidRDefault="00300E8C" w:rsidP="006520C9">
            <w:pPr>
              <w:rPr>
                <w:rFonts w:ascii="宋体"/>
                <w:b/>
                <w:szCs w:val="21"/>
              </w:rPr>
            </w:pPr>
            <w:r w:rsidRPr="00943E1A">
              <w:rPr>
                <w:rFonts w:ascii="宋体" w:hAnsi="宋体" w:hint="eastAsia"/>
                <w:b/>
                <w:szCs w:val="21"/>
              </w:rPr>
              <w:t>根据《攀枝花学院继续教育学院学生学籍管理规定》有下列情况之一者，不予转专业：</w:t>
            </w:r>
          </w:p>
          <w:p w:rsidR="00300E8C" w:rsidRPr="006520C9" w:rsidRDefault="00300E8C" w:rsidP="006520C9">
            <w:pPr>
              <w:rPr>
                <w:rFonts w:ascii="宋体"/>
                <w:szCs w:val="21"/>
              </w:rPr>
            </w:pPr>
            <w:r w:rsidRPr="006520C9">
              <w:rPr>
                <w:rFonts w:ascii="宋体" w:hAnsi="宋体"/>
                <w:szCs w:val="21"/>
              </w:rPr>
              <w:t>1</w:t>
            </w:r>
            <w:r w:rsidRPr="006520C9">
              <w:rPr>
                <w:rFonts w:ascii="宋体" w:hAnsi="宋体" w:hint="eastAsia"/>
                <w:szCs w:val="21"/>
              </w:rPr>
              <w:t>、由低学历层次转入高学历层次的。</w:t>
            </w:r>
          </w:p>
          <w:p w:rsidR="00300E8C" w:rsidRPr="006520C9" w:rsidRDefault="00300E8C" w:rsidP="006520C9">
            <w:pPr>
              <w:rPr>
                <w:rFonts w:ascii="宋体"/>
                <w:szCs w:val="21"/>
              </w:rPr>
            </w:pPr>
            <w:r w:rsidRPr="006520C9">
              <w:rPr>
                <w:szCs w:val="21"/>
              </w:rPr>
              <w:t>2</w:t>
            </w:r>
            <w:r w:rsidRPr="006520C9">
              <w:rPr>
                <w:rFonts w:hint="eastAsia"/>
                <w:szCs w:val="21"/>
              </w:rPr>
              <w:t>、</w:t>
            </w:r>
            <w:r w:rsidRPr="006520C9">
              <w:rPr>
                <w:rFonts w:ascii="宋体" w:hAnsi="宋体" w:hint="eastAsia"/>
                <w:szCs w:val="21"/>
              </w:rPr>
              <w:t>在原专业学习已满一学期。</w:t>
            </w:r>
          </w:p>
          <w:p w:rsidR="00300E8C" w:rsidRDefault="00300E8C" w:rsidP="006520C9">
            <w:pPr>
              <w:rPr>
                <w:rFonts w:ascii="宋体"/>
                <w:szCs w:val="21"/>
              </w:rPr>
            </w:pPr>
            <w:r w:rsidRPr="006520C9">
              <w:rPr>
                <w:rFonts w:ascii="宋体" w:hAnsi="宋体"/>
                <w:szCs w:val="21"/>
              </w:rPr>
              <w:t>3</w:t>
            </w:r>
            <w:r w:rsidRPr="006520C9">
              <w:rPr>
                <w:rFonts w:ascii="宋体" w:hAnsi="宋体" w:hint="eastAsia"/>
                <w:szCs w:val="21"/>
              </w:rPr>
              <w:t>、已办理过转专业手续的。</w:t>
            </w:r>
          </w:p>
          <w:p w:rsidR="00300E8C" w:rsidRPr="00943E1A" w:rsidRDefault="00300E8C" w:rsidP="006520C9">
            <w:pPr>
              <w:rPr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、无正当理由的。</w:t>
            </w:r>
          </w:p>
          <w:p w:rsidR="00300E8C" w:rsidRPr="0049327B" w:rsidRDefault="00300E8C" w:rsidP="00723FF8">
            <w:pPr>
              <w:ind w:firstLineChars="3550" w:firstLine="7455"/>
              <w:jc w:val="left"/>
            </w:pPr>
          </w:p>
        </w:tc>
      </w:tr>
      <w:tr w:rsidR="00300E8C" w:rsidRPr="0049327B" w:rsidTr="0047093D">
        <w:trPr>
          <w:trHeight w:val="565"/>
          <w:jc w:val="center"/>
        </w:trPr>
        <w:tc>
          <w:tcPr>
            <w:tcW w:w="722" w:type="dxa"/>
            <w:vMerge w:val="restart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300E8C" w:rsidRPr="0049327B" w:rsidRDefault="00300E8C" w:rsidP="00E15672">
            <w:pPr>
              <w:spacing w:line="276" w:lineRule="auto"/>
              <w:jc w:val="center"/>
            </w:pPr>
            <w:r>
              <w:rPr>
                <w:rFonts w:hint="eastAsia"/>
              </w:rPr>
              <w:t>申请转入志愿</w:t>
            </w:r>
          </w:p>
        </w:tc>
        <w:tc>
          <w:tcPr>
            <w:tcW w:w="2001" w:type="dxa"/>
            <w:gridSpan w:val="3"/>
            <w:tcBorders>
              <w:top w:val="single" w:sz="2" w:space="0" w:color="auto"/>
            </w:tcBorders>
            <w:vAlign w:val="center"/>
          </w:tcPr>
          <w:p w:rsidR="00300E8C" w:rsidRPr="0049327B" w:rsidRDefault="00300E8C" w:rsidP="00662653">
            <w:pPr>
              <w:jc w:val="center"/>
            </w:pPr>
            <w:r>
              <w:rPr>
                <w:rFonts w:hint="eastAsia"/>
              </w:rPr>
              <w:t>拟转入年级</w:t>
            </w:r>
          </w:p>
        </w:tc>
        <w:tc>
          <w:tcPr>
            <w:tcW w:w="1847" w:type="dxa"/>
            <w:gridSpan w:val="3"/>
            <w:tcBorders>
              <w:top w:val="single" w:sz="2" w:space="0" w:color="auto"/>
            </w:tcBorders>
            <w:vAlign w:val="center"/>
          </w:tcPr>
          <w:p w:rsidR="00300E8C" w:rsidRPr="0049327B" w:rsidRDefault="00300E8C" w:rsidP="00662653">
            <w:pPr>
              <w:jc w:val="center"/>
            </w:pPr>
          </w:p>
        </w:tc>
        <w:tc>
          <w:tcPr>
            <w:tcW w:w="1620" w:type="dxa"/>
            <w:tcBorders>
              <w:top w:val="single" w:sz="2" w:space="0" w:color="auto"/>
            </w:tcBorders>
            <w:vAlign w:val="center"/>
          </w:tcPr>
          <w:p w:rsidR="00300E8C" w:rsidRPr="0049327B" w:rsidRDefault="00300E8C" w:rsidP="00662653">
            <w:pPr>
              <w:jc w:val="center"/>
            </w:pPr>
            <w:r>
              <w:rPr>
                <w:rFonts w:hint="eastAsia"/>
              </w:rPr>
              <w:t>拟转入专业</w:t>
            </w:r>
          </w:p>
        </w:tc>
        <w:tc>
          <w:tcPr>
            <w:tcW w:w="3013" w:type="dxa"/>
            <w:gridSpan w:val="6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300E8C" w:rsidRPr="0049327B" w:rsidRDefault="00300E8C" w:rsidP="00662653">
            <w:pPr>
              <w:jc w:val="center"/>
            </w:pPr>
          </w:p>
        </w:tc>
      </w:tr>
      <w:tr w:rsidR="00300E8C" w:rsidRPr="0049327B" w:rsidTr="00C10C22">
        <w:trPr>
          <w:trHeight w:val="417"/>
          <w:jc w:val="center"/>
        </w:trPr>
        <w:tc>
          <w:tcPr>
            <w:tcW w:w="722" w:type="dxa"/>
            <w:vMerge/>
            <w:tcBorders>
              <w:left w:val="single" w:sz="12" w:space="0" w:color="auto"/>
            </w:tcBorders>
            <w:vAlign w:val="center"/>
          </w:tcPr>
          <w:p w:rsidR="00300E8C" w:rsidRPr="0049327B" w:rsidRDefault="00300E8C" w:rsidP="00662653">
            <w:pPr>
              <w:jc w:val="center"/>
            </w:pPr>
          </w:p>
        </w:tc>
        <w:tc>
          <w:tcPr>
            <w:tcW w:w="2001" w:type="dxa"/>
            <w:gridSpan w:val="3"/>
            <w:vAlign w:val="center"/>
          </w:tcPr>
          <w:p w:rsidR="00300E8C" w:rsidRPr="0049327B" w:rsidRDefault="00300E8C" w:rsidP="00662653">
            <w:pPr>
              <w:jc w:val="center"/>
            </w:pPr>
            <w:r>
              <w:rPr>
                <w:rFonts w:hint="eastAsia"/>
              </w:rPr>
              <w:t>学习形式</w:t>
            </w:r>
          </w:p>
        </w:tc>
        <w:tc>
          <w:tcPr>
            <w:tcW w:w="1847" w:type="dxa"/>
            <w:gridSpan w:val="3"/>
            <w:vAlign w:val="center"/>
          </w:tcPr>
          <w:p w:rsidR="00300E8C" w:rsidRPr="0049327B" w:rsidRDefault="00300E8C" w:rsidP="00662653">
            <w:pPr>
              <w:jc w:val="center"/>
            </w:pPr>
          </w:p>
        </w:tc>
        <w:tc>
          <w:tcPr>
            <w:tcW w:w="1620" w:type="dxa"/>
            <w:vAlign w:val="center"/>
          </w:tcPr>
          <w:p w:rsidR="00300E8C" w:rsidRPr="0049327B" w:rsidRDefault="00300E8C" w:rsidP="00662653">
            <w:pPr>
              <w:jc w:val="center"/>
            </w:pPr>
            <w:r>
              <w:rPr>
                <w:rFonts w:hint="eastAsia"/>
              </w:rPr>
              <w:t>专业层次</w:t>
            </w:r>
          </w:p>
        </w:tc>
        <w:tc>
          <w:tcPr>
            <w:tcW w:w="3013" w:type="dxa"/>
            <w:gridSpan w:val="6"/>
            <w:tcBorders>
              <w:right w:val="single" w:sz="12" w:space="0" w:color="auto"/>
            </w:tcBorders>
            <w:vAlign w:val="center"/>
          </w:tcPr>
          <w:p w:rsidR="00300E8C" w:rsidRPr="0049327B" w:rsidRDefault="00300E8C" w:rsidP="00662653">
            <w:pPr>
              <w:jc w:val="center"/>
            </w:pPr>
            <w:bookmarkStart w:id="0" w:name="_GoBack"/>
            <w:bookmarkEnd w:id="0"/>
          </w:p>
        </w:tc>
      </w:tr>
      <w:tr w:rsidR="00300E8C" w:rsidRPr="0049327B" w:rsidTr="00BE5086">
        <w:trPr>
          <w:trHeight w:val="408"/>
          <w:jc w:val="center"/>
        </w:trPr>
        <w:tc>
          <w:tcPr>
            <w:tcW w:w="9203" w:type="dxa"/>
            <w:gridSpan w:val="14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00E8C" w:rsidRDefault="00300E8C" w:rsidP="00662653">
            <w:pPr>
              <w:jc w:val="center"/>
            </w:pPr>
          </w:p>
          <w:p w:rsidR="00300E8C" w:rsidRDefault="00300E8C" w:rsidP="00C10C22">
            <w:pPr>
              <w:jc w:val="center"/>
            </w:pPr>
          </w:p>
          <w:p w:rsidR="00300E8C" w:rsidRDefault="00300E8C" w:rsidP="00C10C22">
            <w:pPr>
              <w:jc w:val="center"/>
            </w:pPr>
          </w:p>
          <w:p w:rsidR="00300E8C" w:rsidRDefault="00300E8C" w:rsidP="00662653">
            <w:pPr>
              <w:jc w:val="center"/>
            </w:pPr>
            <w:r>
              <w:t xml:space="preserve">                            </w:t>
            </w:r>
            <w:r>
              <w:rPr>
                <w:rFonts w:hint="eastAsia"/>
              </w:rPr>
              <w:t>申请人签字：</w:t>
            </w:r>
          </w:p>
          <w:p w:rsidR="00300E8C" w:rsidRDefault="00300E8C" w:rsidP="00662653">
            <w:pPr>
              <w:jc w:val="center"/>
            </w:pPr>
          </w:p>
          <w:p w:rsidR="00300E8C" w:rsidRPr="0049327B" w:rsidRDefault="00300E8C" w:rsidP="00662653">
            <w:pPr>
              <w:jc w:val="center"/>
            </w:pPr>
            <w:r>
              <w:t xml:space="preserve">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300E8C" w:rsidRPr="0049327B" w:rsidTr="00943E1A">
        <w:trPr>
          <w:trHeight w:val="2219"/>
          <w:jc w:val="center"/>
        </w:trPr>
        <w:tc>
          <w:tcPr>
            <w:tcW w:w="9203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E8C" w:rsidRDefault="00300E8C" w:rsidP="00662653">
            <w:pPr>
              <w:jc w:val="left"/>
            </w:pPr>
            <w:r>
              <w:rPr>
                <w:rFonts w:hint="eastAsia"/>
              </w:rPr>
              <w:t>继续教育学院</w:t>
            </w:r>
            <w:r w:rsidRPr="0049327B">
              <w:rPr>
                <w:rFonts w:hint="eastAsia"/>
              </w:rPr>
              <w:t>意见：</w:t>
            </w:r>
          </w:p>
          <w:p w:rsidR="00300E8C" w:rsidRDefault="00300E8C" w:rsidP="00662653">
            <w:pPr>
              <w:jc w:val="left"/>
            </w:pPr>
          </w:p>
          <w:p w:rsidR="00300E8C" w:rsidRDefault="00300E8C" w:rsidP="00662653">
            <w:pPr>
              <w:jc w:val="left"/>
            </w:pPr>
          </w:p>
          <w:p w:rsidR="00300E8C" w:rsidRDefault="00300E8C" w:rsidP="00662653">
            <w:pPr>
              <w:jc w:val="left"/>
            </w:pPr>
          </w:p>
          <w:p w:rsidR="00300E8C" w:rsidRPr="0049327B" w:rsidRDefault="00300E8C" w:rsidP="00662653">
            <w:pPr>
              <w:jc w:val="left"/>
            </w:pPr>
          </w:p>
          <w:p w:rsidR="00300E8C" w:rsidRDefault="00300E8C" w:rsidP="00943E1A">
            <w:pPr>
              <w:wordWrap w:val="0"/>
              <w:ind w:right="420" w:firstLineChars="250" w:firstLine="525"/>
              <w:jc w:val="center"/>
            </w:pPr>
            <w:r>
              <w:t xml:space="preserve">                                                   </w:t>
            </w:r>
            <w:r w:rsidRPr="0049327B">
              <w:rPr>
                <w:rFonts w:hint="eastAsia"/>
              </w:rPr>
              <w:t>签字（公章）：</w:t>
            </w:r>
            <w:r>
              <w:t xml:space="preserve">        </w:t>
            </w:r>
            <w:r w:rsidRPr="0049327B">
              <w:t xml:space="preserve">          </w:t>
            </w:r>
          </w:p>
          <w:p w:rsidR="00300E8C" w:rsidRPr="0049327B" w:rsidRDefault="00300E8C" w:rsidP="005C4E56">
            <w:pPr>
              <w:wordWrap w:val="0"/>
              <w:ind w:right="420" w:firstLineChars="250" w:firstLine="525"/>
              <w:jc w:val="center"/>
            </w:pPr>
            <w:r>
              <w:t xml:space="preserve">                                                      </w:t>
            </w:r>
            <w:r w:rsidRPr="0049327B">
              <w:rPr>
                <w:rFonts w:hint="eastAsia"/>
              </w:rPr>
              <w:t>年</w:t>
            </w:r>
            <w:r w:rsidRPr="0049327B">
              <w:t xml:space="preserve">   </w:t>
            </w:r>
            <w:r>
              <w:t xml:space="preserve"> </w:t>
            </w:r>
            <w:r w:rsidRPr="0049327B">
              <w:rPr>
                <w:rFonts w:hint="eastAsia"/>
              </w:rPr>
              <w:t>月</w:t>
            </w:r>
            <w:r w:rsidRPr="0049327B">
              <w:t xml:space="preserve">    </w:t>
            </w:r>
            <w:r w:rsidRPr="0049327B">
              <w:rPr>
                <w:rFonts w:hint="eastAsia"/>
              </w:rPr>
              <w:t>日</w:t>
            </w:r>
          </w:p>
        </w:tc>
      </w:tr>
    </w:tbl>
    <w:p w:rsidR="00300E8C" w:rsidRPr="007023D0" w:rsidRDefault="00300E8C" w:rsidP="007023D0">
      <w:pPr>
        <w:jc w:val="left"/>
        <w:rPr>
          <w:sz w:val="24"/>
        </w:rPr>
      </w:pPr>
    </w:p>
    <w:sectPr w:rsidR="00300E8C" w:rsidRPr="007023D0" w:rsidSect="002974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E8C" w:rsidRDefault="00300E8C" w:rsidP="00BE721C">
      <w:r>
        <w:separator/>
      </w:r>
    </w:p>
  </w:endnote>
  <w:endnote w:type="continuationSeparator" w:id="0">
    <w:p w:rsidR="00300E8C" w:rsidRDefault="00300E8C" w:rsidP="00BE7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E8C" w:rsidRDefault="00300E8C" w:rsidP="00BE721C">
      <w:r>
        <w:separator/>
      </w:r>
    </w:p>
  </w:footnote>
  <w:footnote w:type="continuationSeparator" w:id="0">
    <w:p w:rsidR="00300E8C" w:rsidRDefault="00300E8C" w:rsidP="00BE72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53CEB"/>
    <w:multiLevelType w:val="hybridMultilevel"/>
    <w:tmpl w:val="FD5C4E3E"/>
    <w:lvl w:ilvl="0" w:tplc="373C53C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3D0"/>
    <w:rsid w:val="000131E6"/>
    <w:rsid w:val="00055028"/>
    <w:rsid w:val="000A3635"/>
    <w:rsid w:val="000A7EE9"/>
    <w:rsid w:val="00126A4B"/>
    <w:rsid w:val="00135961"/>
    <w:rsid w:val="001467C1"/>
    <w:rsid w:val="001C5D60"/>
    <w:rsid w:val="001E755D"/>
    <w:rsid w:val="00203EAB"/>
    <w:rsid w:val="002105E9"/>
    <w:rsid w:val="0021410A"/>
    <w:rsid w:val="0021718F"/>
    <w:rsid w:val="0024006F"/>
    <w:rsid w:val="002974CC"/>
    <w:rsid w:val="00300E8C"/>
    <w:rsid w:val="003428C1"/>
    <w:rsid w:val="00371735"/>
    <w:rsid w:val="003F079F"/>
    <w:rsid w:val="0047093D"/>
    <w:rsid w:val="00492F1F"/>
    <w:rsid w:val="0049327B"/>
    <w:rsid w:val="00493D72"/>
    <w:rsid w:val="00523ABD"/>
    <w:rsid w:val="0055562E"/>
    <w:rsid w:val="005615F6"/>
    <w:rsid w:val="005B104A"/>
    <w:rsid w:val="005C4E56"/>
    <w:rsid w:val="005E7F02"/>
    <w:rsid w:val="006520C9"/>
    <w:rsid w:val="00662653"/>
    <w:rsid w:val="006D14B6"/>
    <w:rsid w:val="006D32D9"/>
    <w:rsid w:val="006F3ED6"/>
    <w:rsid w:val="007023D0"/>
    <w:rsid w:val="00722330"/>
    <w:rsid w:val="00723FF8"/>
    <w:rsid w:val="00733959"/>
    <w:rsid w:val="0073418C"/>
    <w:rsid w:val="007533AA"/>
    <w:rsid w:val="00816D22"/>
    <w:rsid w:val="008F281F"/>
    <w:rsid w:val="009000AF"/>
    <w:rsid w:val="009032C6"/>
    <w:rsid w:val="00943E1A"/>
    <w:rsid w:val="009A264E"/>
    <w:rsid w:val="009F2AF2"/>
    <w:rsid w:val="00A312A3"/>
    <w:rsid w:val="00AA78D8"/>
    <w:rsid w:val="00B845A9"/>
    <w:rsid w:val="00BC660F"/>
    <w:rsid w:val="00BE5086"/>
    <w:rsid w:val="00BE721C"/>
    <w:rsid w:val="00C10C22"/>
    <w:rsid w:val="00D16E83"/>
    <w:rsid w:val="00D1776F"/>
    <w:rsid w:val="00D260C0"/>
    <w:rsid w:val="00E00611"/>
    <w:rsid w:val="00E15672"/>
    <w:rsid w:val="00E32987"/>
    <w:rsid w:val="00E9431F"/>
    <w:rsid w:val="00F31426"/>
    <w:rsid w:val="00FF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D0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E7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E721C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BE72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E721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1</Pages>
  <Words>104</Words>
  <Characters>595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攀枝花学院成人高等教育学生转专业申请及审核表</dc:title>
  <dc:subject/>
  <dc:creator>admin</dc:creator>
  <cp:keywords/>
  <dc:description/>
  <cp:lastModifiedBy>User</cp:lastModifiedBy>
  <cp:revision>12</cp:revision>
  <cp:lastPrinted>2018-01-19T09:19:00Z</cp:lastPrinted>
  <dcterms:created xsi:type="dcterms:W3CDTF">2018-01-19T08:41:00Z</dcterms:created>
  <dcterms:modified xsi:type="dcterms:W3CDTF">2018-12-25T08:58:00Z</dcterms:modified>
</cp:coreProperties>
</file>